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6D42" w14:textId="500B773E" w:rsidR="00305BAE" w:rsidRDefault="00305BAE" w:rsidP="00BD4877">
      <w:pPr>
        <w:ind w:firstLineChars="400" w:firstLine="144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江苏省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糖尿病足病治疗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师培训班学员报名表</w:t>
      </w:r>
    </w:p>
    <w:tbl>
      <w:tblPr>
        <w:tblpPr w:leftFromText="180" w:rightFromText="180" w:vertAnchor="text" w:horzAnchor="page" w:tblpXSpec="center" w:tblpY="804"/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782"/>
        <w:gridCol w:w="1120"/>
        <w:gridCol w:w="623"/>
        <w:gridCol w:w="1964"/>
        <w:gridCol w:w="2087"/>
      </w:tblGrid>
      <w:tr w:rsidR="00305BAE" w14:paraId="7F5C9FCD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398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姓　　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C728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AAC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　　别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CF6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71975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  <w:p w14:paraId="7B389383" w14:textId="77777777" w:rsidR="00305BAE" w:rsidRDefault="00305BAE" w:rsidP="00DC3C9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（小二寸正面</w:t>
            </w:r>
          </w:p>
          <w:p w14:paraId="44800C17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彩色免冠）</w:t>
            </w:r>
          </w:p>
        </w:tc>
      </w:tr>
      <w:tr w:rsidR="00305BAE" w14:paraId="2F3C865A" w14:textId="77777777" w:rsidTr="00DC3C93">
        <w:trPr>
          <w:trHeight w:val="54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653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286" w14:textId="77777777" w:rsidR="00305BAE" w:rsidRDefault="00305BAE" w:rsidP="00DC3C9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3D9C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5820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57DEC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5BAE" w14:paraId="5536708A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657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英语水平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190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8F80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890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317D8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5BAE" w14:paraId="3C46534B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B61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职　　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9BA3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60F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职　　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FFFB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9148D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5BAE" w14:paraId="42528DDD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3790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EEB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8DBD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所报临床</w:t>
            </w:r>
          </w:p>
          <w:p w14:paraId="00B34044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专科年限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172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B2AB6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5BAE" w14:paraId="3BA4C697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9F6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医院等级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9B0A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E19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医院床位数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927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F5D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5BAE" w14:paraId="0147B790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6699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9F4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95B1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所在科室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179" w14:textId="77777777" w:rsidR="00305BAE" w:rsidRDefault="00305BAE" w:rsidP="00DC3C9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5BAE" w14:paraId="1250AAFF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24E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开始工作时间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2D83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305BAE" w14:paraId="7688119E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B927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CFB4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BAE" w14:paraId="47A9D150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C372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DFBB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固定电话：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BAE" w14:paraId="26665A3A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D5BC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67D0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5BAE" w14:paraId="46A62998" w14:textId="77777777" w:rsidTr="00DC3C93">
        <w:trPr>
          <w:trHeight w:val="56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75F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医务处</w:t>
            </w:r>
            <w:r>
              <w:rPr>
                <w:rFonts w:cs="Times New Roman" w:hint="eastAsia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护理部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691B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联系人：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联系电话：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</w:tc>
      </w:tr>
      <w:tr w:rsidR="00305BAE" w14:paraId="50AC84BC" w14:textId="77777777" w:rsidTr="00DC3C93">
        <w:trPr>
          <w:trHeight w:val="1219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E90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工作经历（工作后各专科轮转经历）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C0D" w14:textId="77777777" w:rsidR="00305BAE" w:rsidRDefault="00305BAE" w:rsidP="00DC3C9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5BAE" w14:paraId="5047FC8B" w14:textId="77777777" w:rsidTr="00DC3C93">
        <w:trPr>
          <w:trHeight w:val="108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D70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以往参加过何种</w:t>
            </w:r>
            <w:proofErr w:type="gramStart"/>
            <w:r>
              <w:rPr>
                <w:rFonts w:cs="Times New Roman" w:hint="eastAsia"/>
                <w:sz w:val="24"/>
                <w:szCs w:val="24"/>
              </w:rPr>
              <w:t>糖尿病足病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知识培训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CB2" w14:textId="77777777" w:rsidR="00305BAE" w:rsidRDefault="00305BAE" w:rsidP="000B30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5BAE" w14:paraId="3E76CC55" w14:textId="77777777" w:rsidTr="00DC3C93">
        <w:trPr>
          <w:trHeight w:val="1099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F34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发表相关论文</w:t>
            </w:r>
          </w:p>
          <w:p w14:paraId="28759E82" w14:textId="77777777" w:rsidR="00305BAE" w:rsidRDefault="00305BAE" w:rsidP="00DC3C9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及科研项目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BB5E" w14:textId="77777777" w:rsidR="00305BAE" w:rsidRDefault="00305BAE" w:rsidP="00DC3C9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5BAE" w14:paraId="1D15F023" w14:textId="77777777" w:rsidTr="00DC3C93">
        <w:trPr>
          <w:trHeight w:val="1603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1C8" w14:textId="77777777" w:rsidR="00305BAE" w:rsidRDefault="00305BAE" w:rsidP="00DC3C9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单位推荐意见：</w:t>
            </w:r>
          </w:p>
          <w:p w14:paraId="31106BBF" w14:textId="77777777" w:rsidR="00305BAE" w:rsidRDefault="00305BAE" w:rsidP="00DC3C9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E023C0D" w14:textId="77777777" w:rsidR="00305BAE" w:rsidRDefault="00305BAE" w:rsidP="00DC3C9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6C6AB5F" w14:textId="77777777" w:rsidR="00305BAE" w:rsidRDefault="00305BAE" w:rsidP="00DC3C93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（医院盖章）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（护理部盖章）</w:t>
            </w:r>
          </w:p>
          <w:p w14:paraId="5EA91D86" w14:textId="77777777" w:rsidR="00305BAE" w:rsidRDefault="00305BAE" w:rsidP="00DC3C93">
            <w:pPr>
              <w:ind w:firstLineChars="200" w:firstLine="48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97BF" w14:textId="77777777" w:rsidR="00305BAE" w:rsidRDefault="00305BAE" w:rsidP="00DC3C9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873194F" w14:textId="06556184" w:rsidR="00305BAE" w:rsidRPr="00A64EDF" w:rsidRDefault="00305BAE" w:rsidP="00DC3C9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糖尿病</w:t>
            </w:r>
            <w:r>
              <w:rPr>
                <w:rFonts w:cs="Times New Roman" w:hint="eastAsia"/>
                <w:sz w:val="24"/>
                <w:szCs w:val="24"/>
              </w:rPr>
              <w:t>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病联盟</w:t>
            </w:r>
            <w:proofErr w:type="gramEnd"/>
            <w:r w:rsidR="008B4D4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29C1594F" w14:textId="112736EF" w:rsidR="00305BAE" w:rsidRDefault="00305BAE" w:rsidP="00DC3C9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江苏省医学会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意见：</w:t>
            </w:r>
          </w:p>
          <w:p w14:paraId="09648BD6" w14:textId="77777777" w:rsidR="00305BAE" w:rsidRPr="00A64EDF" w:rsidRDefault="00305BAE" w:rsidP="00A64EDF">
            <w:pPr>
              <w:ind w:right="9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1555526" w14:textId="77777777" w:rsidR="00305BAE" w:rsidRDefault="00305BAE" w:rsidP="00DC3C93">
            <w:pPr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14:paraId="71B08CC9" w14:textId="77777777" w:rsidR="00305BAE" w:rsidRDefault="00305BAE" w:rsidP="00DC3C93">
            <w:pPr>
              <w:ind w:firstLineChars="200" w:firstLine="48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3B236F50" w14:textId="77777777" w:rsidR="00305BAE" w:rsidRPr="000925BB" w:rsidRDefault="00305BAE" w:rsidP="00305BAE">
      <w:pPr>
        <w:pStyle w:val="ad"/>
        <w:spacing w:before="251" w:line="240" w:lineRule="exact"/>
        <w:ind w:right="1172"/>
        <w:rPr>
          <w:rFonts w:ascii="仿宋" w:eastAsia="仿宋" w:hAnsi="仿宋" w:cs="仿宋"/>
          <w:b/>
          <w:bCs/>
          <w:sz w:val="30"/>
          <w:szCs w:val="30"/>
        </w:rPr>
      </w:pPr>
    </w:p>
    <w:sectPr w:rsidR="00305BAE" w:rsidRPr="000925BB" w:rsidSect="00C1616B">
      <w:pgSz w:w="11906" w:h="16838" w:code="9"/>
      <w:pgMar w:top="1440" w:right="1080" w:bottom="1440" w:left="1080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39BB" w14:textId="77777777" w:rsidR="009C0F27" w:rsidRDefault="009C0F27" w:rsidP="001850C5">
      <w:r>
        <w:separator/>
      </w:r>
    </w:p>
  </w:endnote>
  <w:endnote w:type="continuationSeparator" w:id="0">
    <w:p w14:paraId="0E280AC5" w14:textId="77777777" w:rsidR="009C0F27" w:rsidRDefault="009C0F27" w:rsidP="001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F34A" w14:textId="77777777" w:rsidR="009C0F27" w:rsidRDefault="009C0F27" w:rsidP="001850C5">
      <w:r>
        <w:separator/>
      </w:r>
    </w:p>
  </w:footnote>
  <w:footnote w:type="continuationSeparator" w:id="0">
    <w:p w14:paraId="4AC46F01" w14:textId="77777777" w:rsidR="009C0F27" w:rsidRDefault="009C0F27" w:rsidP="0018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EDBE87"/>
    <w:multiLevelType w:val="singleLevel"/>
    <w:tmpl w:val="D9EDBE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F16E30"/>
    <w:multiLevelType w:val="hybridMultilevel"/>
    <w:tmpl w:val="714C0CFC"/>
    <w:lvl w:ilvl="0" w:tplc="979604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0B7B5A"/>
    <w:multiLevelType w:val="hybridMultilevel"/>
    <w:tmpl w:val="46220EBA"/>
    <w:lvl w:ilvl="0" w:tplc="745097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9475B8"/>
    <w:multiLevelType w:val="hybridMultilevel"/>
    <w:tmpl w:val="16366B7C"/>
    <w:lvl w:ilvl="0" w:tplc="7FE2902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50B258B"/>
    <w:multiLevelType w:val="hybridMultilevel"/>
    <w:tmpl w:val="6E983660"/>
    <w:lvl w:ilvl="0" w:tplc="1708FC7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7101B1C"/>
    <w:multiLevelType w:val="hybridMultilevel"/>
    <w:tmpl w:val="EB305536"/>
    <w:lvl w:ilvl="0" w:tplc="26A2929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2E101D2"/>
    <w:multiLevelType w:val="hybridMultilevel"/>
    <w:tmpl w:val="76AABBD6"/>
    <w:lvl w:ilvl="0" w:tplc="2BF0F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213709"/>
    <w:multiLevelType w:val="hybridMultilevel"/>
    <w:tmpl w:val="BA561EA2"/>
    <w:lvl w:ilvl="0" w:tplc="A5BCB0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B050EE"/>
    <w:multiLevelType w:val="hybridMultilevel"/>
    <w:tmpl w:val="AA32B4F6"/>
    <w:lvl w:ilvl="0" w:tplc="45289AA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984311064">
    <w:abstractNumId w:val="6"/>
  </w:num>
  <w:num w:numId="2" w16cid:durableId="1637448357">
    <w:abstractNumId w:val="5"/>
  </w:num>
  <w:num w:numId="3" w16cid:durableId="1747453414">
    <w:abstractNumId w:val="8"/>
  </w:num>
  <w:num w:numId="4" w16cid:durableId="1778527152">
    <w:abstractNumId w:val="0"/>
  </w:num>
  <w:num w:numId="5" w16cid:durableId="130220147">
    <w:abstractNumId w:val="2"/>
  </w:num>
  <w:num w:numId="6" w16cid:durableId="1201668696">
    <w:abstractNumId w:val="1"/>
  </w:num>
  <w:num w:numId="7" w16cid:durableId="1523591676">
    <w:abstractNumId w:val="3"/>
  </w:num>
  <w:num w:numId="8" w16cid:durableId="590233">
    <w:abstractNumId w:val="7"/>
  </w:num>
  <w:num w:numId="9" w16cid:durableId="776946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B4"/>
    <w:rsid w:val="00005F80"/>
    <w:rsid w:val="0001734D"/>
    <w:rsid w:val="00022AB9"/>
    <w:rsid w:val="00032558"/>
    <w:rsid w:val="00033D0D"/>
    <w:rsid w:val="00036C17"/>
    <w:rsid w:val="0004555D"/>
    <w:rsid w:val="00045758"/>
    <w:rsid w:val="000462AE"/>
    <w:rsid w:val="000464C2"/>
    <w:rsid w:val="00050A15"/>
    <w:rsid w:val="00054973"/>
    <w:rsid w:val="00055DC4"/>
    <w:rsid w:val="00063A58"/>
    <w:rsid w:val="00064C08"/>
    <w:rsid w:val="00070658"/>
    <w:rsid w:val="00073BCF"/>
    <w:rsid w:val="000753E3"/>
    <w:rsid w:val="000925BB"/>
    <w:rsid w:val="000B30DC"/>
    <w:rsid w:val="000C6CE7"/>
    <w:rsid w:val="000D0D9F"/>
    <w:rsid w:val="000E13F0"/>
    <w:rsid w:val="000E3711"/>
    <w:rsid w:val="000F1D60"/>
    <w:rsid w:val="00100902"/>
    <w:rsid w:val="0011293D"/>
    <w:rsid w:val="001170CC"/>
    <w:rsid w:val="00122860"/>
    <w:rsid w:val="00122C11"/>
    <w:rsid w:val="001318F9"/>
    <w:rsid w:val="001340A2"/>
    <w:rsid w:val="00137C4C"/>
    <w:rsid w:val="00152A11"/>
    <w:rsid w:val="001548A4"/>
    <w:rsid w:val="001660C4"/>
    <w:rsid w:val="00181E49"/>
    <w:rsid w:val="001850C5"/>
    <w:rsid w:val="001921DC"/>
    <w:rsid w:val="0019552E"/>
    <w:rsid w:val="001B6D68"/>
    <w:rsid w:val="001B7531"/>
    <w:rsid w:val="001C7FCA"/>
    <w:rsid w:val="001D6B34"/>
    <w:rsid w:val="001D7FB7"/>
    <w:rsid w:val="001E0F3F"/>
    <w:rsid w:val="001E1227"/>
    <w:rsid w:val="001F3954"/>
    <w:rsid w:val="002012BD"/>
    <w:rsid w:val="00202734"/>
    <w:rsid w:val="00202745"/>
    <w:rsid w:val="00213245"/>
    <w:rsid w:val="00224F53"/>
    <w:rsid w:val="002250EF"/>
    <w:rsid w:val="00227D98"/>
    <w:rsid w:val="002379B1"/>
    <w:rsid w:val="00245B08"/>
    <w:rsid w:val="0025281E"/>
    <w:rsid w:val="00253563"/>
    <w:rsid w:val="00255EEF"/>
    <w:rsid w:val="002645EF"/>
    <w:rsid w:val="00265C3F"/>
    <w:rsid w:val="002805C0"/>
    <w:rsid w:val="00281DE5"/>
    <w:rsid w:val="00296F65"/>
    <w:rsid w:val="002A5F09"/>
    <w:rsid w:val="002A6A05"/>
    <w:rsid w:val="002B4AB3"/>
    <w:rsid w:val="002B4B76"/>
    <w:rsid w:val="002D0D6B"/>
    <w:rsid w:val="002E06F5"/>
    <w:rsid w:val="002E3BE6"/>
    <w:rsid w:val="002E72E2"/>
    <w:rsid w:val="002F28BA"/>
    <w:rsid w:val="00305BAE"/>
    <w:rsid w:val="00315F41"/>
    <w:rsid w:val="003209FD"/>
    <w:rsid w:val="0034461F"/>
    <w:rsid w:val="0034498C"/>
    <w:rsid w:val="00345195"/>
    <w:rsid w:val="00351F2F"/>
    <w:rsid w:val="00355BF9"/>
    <w:rsid w:val="003A151B"/>
    <w:rsid w:val="003A3693"/>
    <w:rsid w:val="003C33C6"/>
    <w:rsid w:val="003F1A49"/>
    <w:rsid w:val="00401918"/>
    <w:rsid w:val="004334CA"/>
    <w:rsid w:val="00434652"/>
    <w:rsid w:val="00436383"/>
    <w:rsid w:val="00437DD9"/>
    <w:rsid w:val="00443239"/>
    <w:rsid w:val="00452753"/>
    <w:rsid w:val="00460253"/>
    <w:rsid w:val="004971D9"/>
    <w:rsid w:val="00497599"/>
    <w:rsid w:val="004A1D49"/>
    <w:rsid w:val="004A59A8"/>
    <w:rsid w:val="004A77F7"/>
    <w:rsid w:val="004B3C56"/>
    <w:rsid w:val="004B4695"/>
    <w:rsid w:val="004C4481"/>
    <w:rsid w:val="004D04B9"/>
    <w:rsid w:val="004D71AB"/>
    <w:rsid w:val="004F2C4B"/>
    <w:rsid w:val="0051038E"/>
    <w:rsid w:val="0051434F"/>
    <w:rsid w:val="00526259"/>
    <w:rsid w:val="00526E5A"/>
    <w:rsid w:val="0053042D"/>
    <w:rsid w:val="00541118"/>
    <w:rsid w:val="00541409"/>
    <w:rsid w:val="00542FDC"/>
    <w:rsid w:val="00547471"/>
    <w:rsid w:val="0055722A"/>
    <w:rsid w:val="00561BC8"/>
    <w:rsid w:val="00563A3B"/>
    <w:rsid w:val="00563A73"/>
    <w:rsid w:val="0057088C"/>
    <w:rsid w:val="00580BCD"/>
    <w:rsid w:val="00584805"/>
    <w:rsid w:val="00586B8C"/>
    <w:rsid w:val="005920CB"/>
    <w:rsid w:val="00594B67"/>
    <w:rsid w:val="005B058D"/>
    <w:rsid w:val="005B557F"/>
    <w:rsid w:val="005C14E7"/>
    <w:rsid w:val="005C5828"/>
    <w:rsid w:val="005D1A08"/>
    <w:rsid w:val="005E5185"/>
    <w:rsid w:val="005E5A5C"/>
    <w:rsid w:val="005F6ACD"/>
    <w:rsid w:val="005F7552"/>
    <w:rsid w:val="00614F9F"/>
    <w:rsid w:val="00627406"/>
    <w:rsid w:val="00635162"/>
    <w:rsid w:val="00637B16"/>
    <w:rsid w:val="006466A1"/>
    <w:rsid w:val="00652BCA"/>
    <w:rsid w:val="006606E4"/>
    <w:rsid w:val="00663685"/>
    <w:rsid w:val="006638AF"/>
    <w:rsid w:val="00674F13"/>
    <w:rsid w:val="006B77C2"/>
    <w:rsid w:val="006C507E"/>
    <w:rsid w:val="006C6331"/>
    <w:rsid w:val="006D000D"/>
    <w:rsid w:val="006D23E0"/>
    <w:rsid w:val="006D3C63"/>
    <w:rsid w:val="006E485A"/>
    <w:rsid w:val="0071079F"/>
    <w:rsid w:val="00736D76"/>
    <w:rsid w:val="00756BBF"/>
    <w:rsid w:val="007572BD"/>
    <w:rsid w:val="00767512"/>
    <w:rsid w:val="00770EAB"/>
    <w:rsid w:val="007728F5"/>
    <w:rsid w:val="007779A9"/>
    <w:rsid w:val="007860BC"/>
    <w:rsid w:val="007878CA"/>
    <w:rsid w:val="0079657C"/>
    <w:rsid w:val="007A77B5"/>
    <w:rsid w:val="007A7DF1"/>
    <w:rsid w:val="007B2EF9"/>
    <w:rsid w:val="007C2EF2"/>
    <w:rsid w:val="007D30A1"/>
    <w:rsid w:val="007D50E9"/>
    <w:rsid w:val="007E43E1"/>
    <w:rsid w:val="00812A21"/>
    <w:rsid w:val="008223C1"/>
    <w:rsid w:val="0082275B"/>
    <w:rsid w:val="0082446F"/>
    <w:rsid w:val="00826C89"/>
    <w:rsid w:val="00827360"/>
    <w:rsid w:val="00833BCC"/>
    <w:rsid w:val="008408CD"/>
    <w:rsid w:val="00843CBC"/>
    <w:rsid w:val="008522F5"/>
    <w:rsid w:val="008618DD"/>
    <w:rsid w:val="00870D75"/>
    <w:rsid w:val="00874524"/>
    <w:rsid w:val="00885A97"/>
    <w:rsid w:val="008A62AF"/>
    <w:rsid w:val="008B4D46"/>
    <w:rsid w:val="008D0F7B"/>
    <w:rsid w:val="008E274C"/>
    <w:rsid w:val="008E6E69"/>
    <w:rsid w:val="009114FA"/>
    <w:rsid w:val="0091234B"/>
    <w:rsid w:val="0092576F"/>
    <w:rsid w:val="00932DD9"/>
    <w:rsid w:val="00937B52"/>
    <w:rsid w:val="00944304"/>
    <w:rsid w:val="00946B7D"/>
    <w:rsid w:val="009662D1"/>
    <w:rsid w:val="009668E5"/>
    <w:rsid w:val="0097735A"/>
    <w:rsid w:val="0099605A"/>
    <w:rsid w:val="009A076C"/>
    <w:rsid w:val="009A3F11"/>
    <w:rsid w:val="009B5BFC"/>
    <w:rsid w:val="009C0AF9"/>
    <w:rsid w:val="009C0F27"/>
    <w:rsid w:val="009C1176"/>
    <w:rsid w:val="009C1F88"/>
    <w:rsid w:val="009C4787"/>
    <w:rsid w:val="009C5D82"/>
    <w:rsid w:val="009D234F"/>
    <w:rsid w:val="009D456C"/>
    <w:rsid w:val="009D6C13"/>
    <w:rsid w:val="009E19C2"/>
    <w:rsid w:val="009F1E63"/>
    <w:rsid w:val="00A02FCB"/>
    <w:rsid w:val="00A1119A"/>
    <w:rsid w:val="00A233CD"/>
    <w:rsid w:val="00A301DF"/>
    <w:rsid w:val="00A36DE9"/>
    <w:rsid w:val="00A42F1C"/>
    <w:rsid w:val="00A62579"/>
    <w:rsid w:val="00A64EDF"/>
    <w:rsid w:val="00A824CF"/>
    <w:rsid w:val="00A91930"/>
    <w:rsid w:val="00A9660F"/>
    <w:rsid w:val="00AC30DE"/>
    <w:rsid w:val="00AD3544"/>
    <w:rsid w:val="00AF1D58"/>
    <w:rsid w:val="00AF5060"/>
    <w:rsid w:val="00B30235"/>
    <w:rsid w:val="00B31C67"/>
    <w:rsid w:val="00B35C5B"/>
    <w:rsid w:val="00B57002"/>
    <w:rsid w:val="00B644C8"/>
    <w:rsid w:val="00B755E7"/>
    <w:rsid w:val="00B936CD"/>
    <w:rsid w:val="00B96337"/>
    <w:rsid w:val="00BA64F6"/>
    <w:rsid w:val="00BA76CA"/>
    <w:rsid w:val="00BC1EC4"/>
    <w:rsid w:val="00BC2500"/>
    <w:rsid w:val="00BC5DF6"/>
    <w:rsid w:val="00BD258C"/>
    <w:rsid w:val="00BD4877"/>
    <w:rsid w:val="00BE05B1"/>
    <w:rsid w:val="00BE1468"/>
    <w:rsid w:val="00BE3A81"/>
    <w:rsid w:val="00BE5193"/>
    <w:rsid w:val="00C012CB"/>
    <w:rsid w:val="00C05F60"/>
    <w:rsid w:val="00C14DB7"/>
    <w:rsid w:val="00C1616B"/>
    <w:rsid w:val="00C341E6"/>
    <w:rsid w:val="00C35D7F"/>
    <w:rsid w:val="00C43140"/>
    <w:rsid w:val="00C431FC"/>
    <w:rsid w:val="00C4473F"/>
    <w:rsid w:val="00C50A58"/>
    <w:rsid w:val="00C53BC1"/>
    <w:rsid w:val="00C70AEB"/>
    <w:rsid w:val="00C7237A"/>
    <w:rsid w:val="00C81279"/>
    <w:rsid w:val="00C872F8"/>
    <w:rsid w:val="00C9162F"/>
    <w:rsid w:val="00C9364F"/>
    <w:rsid w:val="00CA7FCD"/>
    <w:rsid w:val="00CB4405"/>
    <w:rsid w:val="00CB50F2"/>
    <w:rsid w:val="00CC185E"/>
    <w:rsid w:val="00CC1F8C"/>
    <w:rsid w:val="00CC32B4"/>
    <w:rsid w:val="00CD160B"/>
    <w:rsid w:val="00CE09F7"/>
    <w:rsid w:val="00CE6B1C"/>
    <w:rsid w:val="00CF42FD"/>
    <w:rsid w:val="00CF5BFC"/>
    <w:rsid w:val="00D02FAB"/>
    <w:rsid w:val="00D107C5"/>
    <w:rsid w:val="00D10A34"/>
    <w:rsid w:val="00D10CB6"/>
    <w:rsid w:val="00D22ABB"/>
    <w:rsid w:val="00D23973"/>
    <w:rsid w:val="00D54470"/>
    <w:rsid w:val="00D7633F"/>
    <w:rsid w:val="00D831B4"/>
    <w:rsid w:val="00D8322C"/>
    <w:rsid w:val="00D83CCF"/>
    <w:rsid w:val="00D90426"/>
    <w:rsid w:val="00D953F9"/>
    <w:rsid w:val="00DB04FA"/>
    <w:rsid w:val="00DC3FA8"/>
    <w:rsid w:val="00DD2262"/>
    <w:rsid w:val="00DD527F"/>
    <w:rsid w:val="00DE0D30"/>
    <w:rsid w:val="00DE7288"/>
    <w:rsid w:val="00DE7EDC"/>
    <w:rsid w:val="00DF0EB2"/>
    <w:rsid w:val="00E03369"/>
    <w:rsid w:val="00E122A1"/>
    <w:rsid w:val="00E14F9D"/>
    <w:rsid w:val="00E15D40"/>
    <w:rsid w:val="00E25D84"/>
    <w:rsid w:val="00E25E7A"/>
    <w:rsid w:val="00E3691E"/>
    <w:rsid w:val="00E4358B"/>
    <w:rsid w:val="00E43760"/>
    <w:rsid w:val="00E5221D"/>
    <w:rsid w:val="00E55A66"/>
    <w:rsid w:val="00E603CC"/>
    <w:rsid w:val="00E63B22"/>
    <w:rsid w:val="00E728C9"/>
    <w:rsid w:val="00E76767"/>
    <w:rsid w:val="00EB16D4"/>
    <w:rsid w:val="00EB3B28"/>
    <w:rsid w:val="00EB6DA8"/>
    <w:rsid w:val="00EC2FD6"/>
    <w:rsid w:val="00EC452B"/>
    <w:rsid w:val="00ED0D08"/>
    <w:rsid w:val="00ED5670"/>
    <w:rsid w:val="00ED67CA"/>
    <w:rsid w:val="00EF29FB"/>
    <w:rsid w:val="00EF6095"/>
    <w:rsid w:val="00F039F8"/>
    <w:rsid w:val="00F177A0"/>
    <w:rsid w:val="00F51B9D"/>
    <w:rsid w:val="00F552E2"/>
    <w:rsid w:val="00F81ADB"/>
    <w:rsid w:val="00F91CBA"/>
    <w:rsid w:val="00FA4313"/>
    <w:rsid w:val="00FB3F91"/>
    <w:rsid w:val="00FC0529"/>
    <w:rsid w:val="00F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F951"/>
  <w15:docId w15:val="{121AD947-4D37-42CF-BD2E-31531C8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1F2F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351F2F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185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50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5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50C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A64F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A64F6"/>
    <w:rPr>
      <w:sz w:val="18"/>
      <w:szCs w:val="18"/>
    </w:rPr>
  </w:style>
  <w:style w:type="table" w:styleId="ab">
    <w:name w:val="Table Grid"/>
    <w:basedOn w:val="a1"/>
    <w:uiPriority w:val="59"/>
    <w:rsid w:val="00FA43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C33C6"/>
    <w:pPr>
      <w:ind w:firstLineChars="200" w:firstLine="420"/>
    </w:pPr>
  </w:style>
  <w:style w:type="paragraph" w:styleId="ad">
    <w:name w:val="Body Text"/>
    <w:basedOn w:val="a"/>
    <w:link w:val="ae"/>
    <w:uiPriority w:val="1"/>
    <w:qFormat/>
    <w:rsid w:val="00C1616B"/>
    <w:pPr>
      <w:autoSpaceDE w:val="0"/>
      <w:autoSpaceDN w:val="0"/>
      <w:spacing w:before="7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e">
    <w:name w:val="正文文本 字符"/>
    <w:basedOn w:val="a0"/>
    <w:link w:val="ad"/>
    <w:uiPriority w:val="1"/>
    <w:rsid w:val="00C1616B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p0">
    <w:name w:val="p0"/>
    <w:basedOn w:val="a"/>
    <w:qFormat/>
    <w:rsid w:val="00CD160B"/>
    <w:rPr>
      <w:rFonts w:ascii="Times New Roman" w:eastAsia="宋体" w:hAnsi="Times New Roman" w:cs="Times New Roman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305BAE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30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M\Desktop\&#26032;&#24314;&#25991;&#20214;&#22841;\&#27743;&#33487;&#30465;&#21307;&#23398;&#20250;&#37096;&#65288;&#23460;&#65289;&#20415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B459-1042-4361-8F01-736EE9EA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江苏省医学会部（室）便函</Template>
  <TotalTime>30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825709614@qq.com</cp:lastModifiedBy>
  <cp:revision>24</cp:revision>
  <cp:lastPrinted>2022-07-13T08:59:00Z</cp:lastPrinted>
  <dcterms:created xsi:type="dcterms:W3CDTF">2022-07-13T07:24:00Z</dcterms:created>
  <dcterms:modified xsi:type="dcterms:W3CDTF">2022-07-15T09:48:00Z</dcterms:modified>
</cp:coreProperties>
</file>