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C2" w:rsidRPr="001706F0" w:rsidRDefault="004D2BC2" w:rsidP="0078641A">
      <w:pPr>
        <w:jc w:val="center"/>
        <w:rPr>
          <w:b/>
          <w:sz w:val="32"/>
        </w:rPr>
      </w:pPr>
      <w:r w:rsidRPr="001706F0">
        <w:rPr>
          <w:rFonts w:hint="eastAsia"/>
          <w:b/>
          <w:sz w:val="32"/>
        </w:rPr>
        <w:t>江苏省医学会急诊医学分会专项科研课题评审结果</w:t>
      </w:r>
    </w:p>
    <w:p w:rsidR="004D2BC2" w:rsidRPr="001706F0" w:rsidRDefault="004D2BC2" w:rsidP="001706F0">
      <w:pPr>
        <w:spacing w:line="360" w:lineRule="auto"/>
        <w:ind w:firstLine="495"/>
        <w:rPr>
          <w:sz w:val="28"/>
        </w:rPr>
      </w:pPr>
      <w:r w:rsidRPr="001706F0">
        <w:rPr>
          <w:rFonts w:hint="eastAsia"/>
          <w:sz w:val="28"/>
        </w:rPr>
        <w:t>根据《江苏省医学会急诊医学分会急性感染性疾病专项研究方案征集通知》的有关要求，共收到申报科研项目</w:t>
      </w:r>
      <w:r w:rsidRPr="001706F0">
        <w:rPr>
          <w:sz w:val="28"/>
        </w:rPr>
        <w:t>24</w:t>
      </w:r>
      <w:r w:rsidRPr="001706F0">
        <w:rPr>
          <w:rFonts w:hint="eastAsia"/>
          <w:sz w:val="28"/>
        </w:rPr>
        <w:t>项，经过盲审和现场答辩，共有</w:t>
      </w:r>
      <w:r>
        <w:rPr>
          <w:sz w:val="28"/>
        </w:rPr>
        <w:t>8</w:t>
      </w:r>
      <w:r w:rsidRPr="001706F0">
        <w:rPr>
          <w:rFonts w:hint="eastAsia"/>
          <w:sz w:val="28"/>
        </w:rPr>
        <w:t>项得到专项基金资助，现公布如下：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4897"/>
        <w:gridCol w:w="2652"/>
        <w:gridCol w:w="851"/>
        <w:gridCol w:w="850"/>
      </w:tblGrid>
      <w:tr w:rsidR="004D2BC2" w:rsidRPr="0068023B" w:rsidTr="0068023B">
        <w:trPr>
          <w:trHeight w:val="468"/>
        </w:trPr>
        <w:tc>
          <w:tcPr>
            <w:tcW w:w="1665" w:type="dxa"/>
          </w:tcPr>
          <w:p w:rsidR="004D2BC2" w:rsidRPr="0068023B" w:rsidRDefault="004D2BC2" w:rsidP="0068023B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课题编号</w:t>
            </w:r>
          </w:p>
        </w:tc>
        <w:tc>
          <w:tcPr>
            <w:tcW w:w="4897" w:type="dxa"/>
          </w:tcPr>
          <w:p w:rsidR="004D2BC2" w:rsidRPr="0068023B" w:rsidRDefault="004D2BC2" w:rsidP="0068023B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题</w:t>
            </w:r>
            <w:r w:rsidRPr="0068023B">
              <w:rPr>
                <w:rFonts w:ascii="Times New Roman" w:hAnsi="Times New Roman"/>
                <w:szCs w:val="24"/>
              </w:rPr>
              <w:t xml:space="preserve">     </w:t>
            </w:r>
            <w:r w:rsidRPr="0068023B">
              <w:rPr>
                <w:rFonts w:ascii="Times New Roman" w:hAnsi="Times New Roman" w:hint="eastAsia"/>
                <w:szCs w:val="24"/>
              </w:rPr>
              <w:t>目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单位</w:t>
            </w:r>
          </w:p>
        </w:tc>
        <w:tc>
          <w:tcPr>
            <w:tcW w:w="851" w:type="dxa"/>
          </w:tcPr>
          <w:p w:rsidR="004D2BC2" w:rsidRPr="0068023B" w:rsidRDefault="004D2BC2" w:rsidP="0068023B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主持人</w:t>
            </w:r>
          </w:p>
        </w:tc>
        <w:tc>
          <w:tcPr>
            <w:tcW w:w="850" w:type="dxa"/>
            <w:noWrap/>
            <w:vAlign w:val="center"/>
          </w:tcPr>
          <w:p w:rsidR="004D2BC2" w:rsidRPr="0068023B" w:rsidRDefault="004D2BC2" w:rsidP="0068023B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kern w:val="0"/>
                <w:szCs w:val="24"/>
              </w:rPr>
              <w:t>金额</w:t>
            </w:r>
            <w:r w:rsidRPr="0068023B">
              <w:rPr>
                <w:rFonts w:ascii="Times New Roman" w:hAnsi="Times New Roman" w:hint="eastAsia"/>
                <w:kern w:val="0"/>
                <w:sz w:val="18"/>
                <w:szCs w:val="24"/>
              </w:rPr>
              <w:t>（万元）</w:t>
            </w:r>
          </w:p>
        </w:tc>
      </w:tr>
      <w:tr w:rsidR="004D2BC2" w:rsidRPr="0068023B" w:rsidTr="0068023B">
        <w:trPr>
          <w:trHeight w:val="679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97" w:type="dxa"/>
          </w:tcPr>
          <w:p w:rsidR="004D2BC2" w:rsidRPr="0068023B" w:rsidRDefault="004D2BC2" w:rsidP="006802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成人散发性急性病毒性脑炎</w:t>
            </w:r>
            <w:r w:rsidRPr="0068023B">
              <w:rPr>
                <w:rFonts w:ascii="Times New Roman" w:hAnsi="Times New Roman"/>
                <w:szCs w:val="24"/>
              </w:rPr>
              <w:t>/</w:t>
            </w:r>
            <w:r w:rsidRPr="0068023B">
              <w:rPr>
                <w:rFonts w:ascii="Times New Roman" w:hAnsi="Times New Roman" w:hint="eastAsia"/>
                <w:szCs w:val="24"/>
              </w:rPr>
              <w:t>脑膜炎病原学及临床特征的研究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南京鼓楼医院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范国锋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8023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</w:tr>
      <w:tr w:rsidR="004D2BC2" w:rsidRPr="0068023B" w:rsidTr="0068023B">
        <w:trPr>
          <w:trHeight w:val="679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97" w:type="dxa"/>
          </w:tcPr>
          <w:p w:rsidR="004D2BC2" w:rsidRPr="0068023B" w:rsidRDefault="004D2BC2" w:rsidP="0068023B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经支气管镜依替米星肺泡灌洗在重症肺炎的治疗作用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kern w:val="0"/>
                <w:szCs w:val="24"/>
              </w:rPr>
            </w:pPr>
            <w:r w:rsidRPr="0068023B">
              <w:rPr>
                <w:rFonts w:ascii="Times New Roman" w:hAnsi="Times New Roman" w:hint="eastAsia"/>
                <w:kern w:val="0"/>
                <w:szCs w:val="24"/>
              </w:rPr>
              <w:t>泰州市人民医院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kern w:val="0"/>
                <w:szCs w:val="24"/>
              </w:rPr>
            </w:pPr>
            <w:r w:rsidRPr="0068023B">
              <w:rPr>
                <w:rFonts w:ascii="Times New Roman" w:hAnsi="Times New Roman" w:hint="eastAsia"/>
                <w:kern w:val="0"/>
                <w:szCs w:val="24"/>
              </w:rPr>
              <w:t>顾彬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8023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</w:tr>
      <w:tr w:rsidR="004D2BC2" w:rsidRPr="0068023B" w:rsidTr="0068023B">
        <w:trPr>
          <w:trHeight w:val="537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急性胰腺炎病人外周血中性粒细胞感染指数临床指导意义研究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淮安市第二人民医院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杜叶平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2BC2" w:rsidRPr="0068023B" w:rsidTr="0068023B">
        <w:trPr>
          <w:trHeight w:val="337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kern w:val="0"/>
                <w:szCs w:val="24"/>
              </w:rPr>
              <w:t>NT-proBNP</w:t>
            </w:r>
            <w:r w:rsidRPr="0068023B">
              <w:rPr>
                <w:rFonts w:ascii="Times New Roman" w:hAnsi="Times New Roman" w:hint="eastAsia"/>
                <w:kern w:val="0"/>
                <w:szCs w:val="24"/>
              </w:rPr>
              <w:t>和</w:t>
            </w:r>
            <w:r w:rsidRPr="0068023B">
              <w:rPr>
                <w:rFonts w:ascii="Times New Roman" w:hAnsi="Times New Roman"/>
                <w:kern w:val="0"/>
                <w:szCs w:val="24"/>
              </w:rPr>
              <w:t>uPAR</w:t>
            </w:r>
            <w:r w:rsidRPr="0068023B">
              <w:rPr>
                <w:rFonts w:ascii="Times New Roman" w:hAnsi="Times New Roman" w:hint="eastAsia"/>
                <w:kern w:val="0"/>
                <w:szCs w:val="24"/>
              </w:rPr>
              <w:t>预测重症监护病房患者血流感染的价值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苏州大学附属第二医院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周保纯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2BC2" w:rsidRPr="0068023B" w:rsidTr="0068023B">
        <w:trPr>
          <w:trHeight w:val="479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重组人白细胞介素</w:t>
            </w:r>
            <w:r w:rsidRPr="0068023B">
              <w:rPr>
                <w:rFonts w:ascii="Times New Roman" w:hAnsi="Times New Roman"/>
                <w:szCs w:val="24"/>
              </w:rPr>
              <w:t>-11</w:t>
            </w:r>
            <w:r w:rsidRPr="0068023B">
              <w:rPr>
                <w:rFonts w:ascii="Times New Roman" w:hAnsi="Times New Roman" w:hint="eastAsia"/>
                <w:szCs w:val="24"/>
              </w:rPr>
              <w:t>抗脓毒症作用研究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江苏大学附属医院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陈义坤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2BC2" w:rsidRPr="0068023B" w:rsidTr="0068023B">
        <w:trPr>
          <w:trHeight w:val="468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hint="eastAsia"/>
                <w:bCs/>
                <w:kern w:val="0"/>
                <w:szCs w:val="24"/>
              </w:rPr>
              <w:t>和肽素对重症肺炎患者病情变化和住院病死率的预测价值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盱眙县人民医院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吉其舰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1</w:t>
            </w:r>
            <w:bookmarkStart w:id="0" w:name="_GoBack"/>
            <w:bookmarkEnd w:id="0"/>
          </w:p>
        </w:tc>
      </w:tr>
      <w:tr w:rsidR="004D2BC2" w:rsidRPr="0068023B" w:rsidTr="0068023B">
        <w:trPr>
          <w:trHeight w:val="491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小窝蛋白</w:t>
            </w:r>
            <w:r w:rsidRPr="0068023B">
              <w:rPr>
                <w:rFonts w:ascii="Times New Roman" w:hAnsi="Times New Roman"/>
                <w:szCs w:val="24"/>
              </w:rPr>
              <w:t>-1</w:t>
            </w:r>
            <w:r w:rsidRPr="0068023B">
              <w:rPr>
                <w:rFonts w:ascii="Times New Roman" w:hAnsi="Times New Roman" w:hint="eastAsia"/>
                <w:szCs w:val="24"/>
              </w:rPr>
              <w:t>脚手架区多肽对脓毒血症诱导的急性肺损伤保护作用及机制研究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无锡市第三人民医院</w:t>
            </w:r>
          </w:p>
        </w:tc>
        <w:tc>
          <w:tcPr>
            <w:tcW w:w="851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陈炜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2BC2" w:rsidRPr="0068023B" w:rsidTr="0068023B">
        <w:trPr>
          <w:trHeight w:val="468"/>
        </w:trPr>
        <w:tc>
          <w:tcPr>
            <w:tcW w:w="1665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2015JZKY0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897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头孢噻利在</w:t>
            </w:r>
            <w:r w:rsidRPr="0068023B">
              <w:rPr>
                <w:rFonts w:ascii="Times New Roman" w:hAnsi="Times New Roman"/>
                <w:szCs w:val="24"/>
              </w:rPr>
              <w:t>CRRT</w:t>
            </w:r>
            <w:r w:rsidRPr="0068023B">
              <w:rPr>
                <w:rFonts w:ascii="Times New Roman" w:hAnsi="Times New Roman" w:hint="eastAsia"/>
                <w:szCs w:val="24"/>
              </w:rPr>
              <w:t>过程中的药代动力学研究</w:t>
            </w:r>
          </w:p>
        </w:tc>
        <w:tc>
          <w:tcPr>
            <w:tcW w:w="2652" w:type="dxa"/>
          </w:tcPr>
          <w:p w:rsidR="004D2BC2" w:rsidRPr="0068023B" w:rsidRDefault="004D2BC2" w:rsidP="0068023B">
            <w:pPr>
              <w:jc w:val="left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连云港市第一人民医院</w:t>
            </w:r>
          </w:p>
        </w:tc>
        <w:tc>
          <w:tcPr>
            <w:tcW w:w="851" w:type="dxa"/>
          </w:tcPr>
          <w:p w:rsidR="004D2BC2" w:rsidRPr="0068023B" w:rsidRDefault="004D2BC2" w:rsidP="005B54C1">
            <w:pPr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 w:hint="eastAsia"/>
                <w:szCs w:val="24"/>
              </w:rPr>
              <w:t>陈晓兵</w:t>
            </w:r>
          </w:p>
        </w:tc>
        <w:tc>
          <w:tcPr>
            <w:tcW w:w="850" w:type="dxa"/>
          </w:tcPr>
          <w:p w:rsidR="004D2BC2" w:rsidRPr="0068023B" w:rsidRDefault="004D2BC2" w:rsidP="0068023B">
            <w:pPr>
              <w:jc w:val="center"/>
              <w:rPr>
                <w:rFonts w:ascii="Times New Roman" w:hAnsi="Times New Roman"/>
                <w:szCs w:val="24"/>
              </w:rPr>
            </w:pPr>
            <w:r w:rsidRPr="0068023B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4D2BC2" w:rsidRDefault="004D2BC2" w:rsidP="00424C44">
      <w:pPr>
        <w:ind w:firstLine="495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请各位课题主持人根据答辩情况完善课题内容，签订课题合同后开始实施，研究周期</w:t>
      </w:r>
      <w:r>
        <w:rPr>
          <w:sz w:val="28"/>
        </w:rPr>
        <w:t>2</w:t>
      </w:r>
      <w:r>
        <w:rPr>
          <w:rFonts w:hint="eastAsia"/>
          <w:sz w:val="28"/>
        </w:rPr>
        <w:t>年。</w:t>
      </w:r>
    </w:p>
    <w:p w:rsidR="004D2BC2" w:rsidRDefault="004D2BC2" w:rsidP="00424C44">
      <w:pPr>
        <w:ind w:firstLine="495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江苏省医学会急诊医学分会</w:t>
      </w:r>
    </w:p>
    <w:p w:rsidR="004D2BC2" w:rsidRPr="001706F0" w:rsidRDefault="004D2BC2" w:rsidP="00424C44">
      <w:pPr>
        <w:ind w:firstLine="495"/>
        <w:rPr>
          <w:sz w:val="28"/>
        </w:rPr>
      </w:pPr>
      <w:r>
        <w:rPr>
          <w:sz w:val="28"/>
        </w:rPr>
        <w:t xml:space="preserve">                                     2015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>
        <w:rPr>
          <w:sz w:val="28"/>
        </w:rPr>
        <w:t>22</w:t>
      </w:r>
      <w:r>
        <w:rPr>
          <w:rFonts w:hint="eastAsia"/>
          <w:sz w:val="28"/>
        </w:rPr>
        <w:t>日</w:t>
      </w:r>
    </w:p>
    <w:sectPr w:rsidR="004D2BC2" w:rsidRPr="001706F0" w:rsidSect="0010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ACF"/>
    <w:rsid w:val="0010497A"/>
    <w:rsid w:val="001706F0"/>
    <w:rsid w:val="001C053F"/>
    <w:rsid w:val="001E3040"/>
    <w:rsid w:val="00314EAF"/>
    <w:rsid w:val="00424C44"/>
    <w:rsid w:val="00443146"/>
    <w:rsid w:val="004D2BC2"/>
    <w:rsid w:val="005B54C1"/>
    <w:rsid w:val="00636F1A"/>
    <w:rsid w:val="0068023B"/>
    <w:rsid w:val="0078641A"/>
    <w:rsid w:val="00934D8A"/>
    <w:rsid w:val="009A7709"/>
    <w:rsid w:val="00AD63AC"/>
    <w:rsid w:val="00C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06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tclsevers</cp:lastModifiedBy>
  <cp:revision>7</cp:revision>
  <cp:lastPrinted>2015-08-22T02:01:00Z</cp:lastPrinted>
  <dcterms:created xsi:type="dcterms:W3CDTF">2015-08-22T00:55:00Z</dcterms:created>
  <dcterms:modified xsi:type="dcterms:W3CDTF">2015-08-31T01:01:00Z</dcterms:modified>
</cp:coreProperties>
</file>